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D" w:rsidRPr="000F172C" w:rsidRDefault="006D737D" w:rsidP="00335C98">
      <w:pPr>
        <w:jc w:val="center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6D737D" w:rsidRPr="000F172C" w:rsidRDefault="006D737D" w:rsidP="000F172C">
      <w:pPr>
        <w:rPr>
          <w:rFonts w:ascii="Times New Roman" w:hAnsi="Times New Roman"/>
          <w:sz w:val="28"/>
          <w:szCs w:val="28"/>
        </w:rPr>
      </w:pPr>
    </w:p>
    <w:p w:rsidR="006D737D" w:rsidRPr="000F172C" w:rsidRDefault="006D737D" w:rsidP="00335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F172C">
        <w:rPr>
          <w:rFonts w:ascii="Times New Roman" w:hAnsi="Times New Roman"/>
          <w:sz w:val="28"/>
          <w:szCs w:val="28"/>
        </w:rPr>
        <w:t>РЕШЕНИЕ</w:t>
      </w:r>
    </w:p>
    <w:p w:rsidR="006D737D" w:rsidRPr="000F172C" w:rsidRDefault="006D737D" w:rsidP="000F1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0F172C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172C">
        <w:rPr>
          <w:rFonts w:ascii="Times New Roman" w:hAnsi="Times New Roman"/>
          <w:sz w:val="28"/>
          <w:szCs w:val="28"/>
        </w:rPr>
        <w:t xml:space="preserve">  №</w:t>
      </w:r>
    </w:p>
    <w:p w:rsidR="006D737D" w:rsidRPr="000F172C" w:rsidRDefault="006D737D" w:rsidP="00335C98">
      <w:pPr>
        <w:jc w:val="center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>с.Алханай</w:t>
      </w:r>
    </w:p>
    <w:p w:rsidR="006D737D" w:rsidRPr="000F172C" w:rsidRDefault="006D737D" w:rsidP="000F17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ЗАКЛЮЧЕНИИ </w:t>
      </w:r>
      <w:r w:rsidRPr="000F172C">
        <w:rPr>
          <w:rFonts w:ascii="Times New Roman" w:hAnsi="Times New Roman"/>
          <w:sz w:val="28"/>
          <w:szCs w:val="28"/>
        </w:rPr>
        <w:t>СОГЛАШЕНИЯ О ПЕРЕДАЧЕ ЧАСТИ ПОЛНОМОЧИЙ МУНИЦИПАЛЬНОГО РАЙОНА «ДУЛЬДУРГИНСКИЙ РАЙОН»</w:t>
      </w:r>
      <w:r>
        <w:rPr>
          <w:rFonts w:ascii="Times New Roman" w:hAnsi="Times New Roman"/>
          <w:sz w:val="28"/>
          <w:szCs w:val="28"/>
        </w:rPr>
        <w:t xml:space="preserve"> ОРГАНУ</w:t>
      </w:r>
      <w:r w:rsidRPr="000F172C">
        <w:rPr>
          <w:rFonts w:ascii="Times New Roman" w:hAnsi="Times New Roman"/>
          <w:sz w:val="28"/>
          <w:szCs w:val="28"/>
        </w:rPr>
        <w:t xml:space="preserve"> МЕСТНОГО САМОУПРАВЛЕНИЯ СП «АЛХАНАЙ»</w:t>
      </w:r>
    </w:p>
    <w:p w:rsidR="006D737D" w:rsidRPr="000F172C" w:rsidRDefault="006D737D" w:rsidP="000F172C">
      <w:pPr>
        <w:rPr>
          <w:rFonts w:ascii="Times New Roman" w:hAnsi="Times New Roman"/>
          <w:sz w:val="28"/>
          <w:szCs w:val="28"/>
        </w:rPr>
      </w:pPr>
    </w:p>
    <w:p w:rsidR="006D737D" w:rsidRPr="000F172C" w:rsidRDefault="006D737D" w:rsidP="000F172C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 xml:space="preserve">    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 статьей 11 Устава сельского поселения «Алханай», Порядком заключения соглашения о передаче (принятии) осуществления части полномочий, утвержденного решением Совета сельского поселения «Алханай», Совет сельского поселения «Алханай» решил:</w:t>
      </w:r>
    </w:p>
    <w:p w:rsidR="006D737D" w:rsidRPr="000F172C" w:rsidRDefault="006D737D" w:rsidP="000F172C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>1. Поддержать инициативу главы муниципального района Дульдургинский район о заключении с органами местного самоуправления сельского поселения «Алханай» соглашения о передаче осуществления части полномочий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6D737D" w:rsidRPr="000F172C" w:rsidRDefault="006D737D" w:rsidP="000F172C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>2. Принять осуществление части полномочий органами местного самоуправления сельского поселения «Алханай».</w:t>
      </w:r>
    </w:p>
    <w:p w:rsidR="006D737D" w:rsidRPr="000F172C" w:rsidRDefault="006D737D" w:rsidP="000F172C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6D737D" w:rsidRPr="000F172C" w:rsidRDefault="006D737D" w:rsidP="000F172C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 xml:space="preserve">4. Подписанное соглашение подлежит официальному опубликованию (обнародованию)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«Алханай»</w:t>
      </w:r>
      <w:r w:rsidRPr="00335C98">
        <w:rPr>
          <w:color w:val="000000"/>
          <w:sz w:val="27"/>
          <w:szCs w:val="27"/>
        </w:rPr>
        <w:t xml:space="preserve"> </w:t>
      </w:r>
      <w:r w:rsidRPr="00335C98">
        <w:rPr>
          <w:rFonts w:ascii="Times New Roman" w:hAnsi="Times New Roman"/>
          <w:color w:val="000000"/>
          <w:sz w:val="28"/>
          <w:szCs w:val="28"/>
        </w:rPr>
        <w:t>в сети Интернет алханай-адм.рф, и на информационном стенде администрации сельского поселения «Алханай».</w:t>
      </w:r>
    </w:p>
    <w:p w:rsidR="006D737D" w:rsidRPr="000F172C" w:rsidRDefault="006D737D" w:rsidP="00335C98">
      <w:pPr>
        <w:jc w:val="both"/>
        <w:rPr>
          <w:rFonts w:ascii="Times New Roman" w:hAnsi="Times New Roman"/>
          <w:sz w:val="28"/>
          <w:szCs w:val="28"/>
        </w:rPr>
      </w:pPr>
      <w:r w:rsidRPr="000F172C">
        <w:rPr>
          <w:rFonts w:ascii="Times New Roman" w:hAnsi="Times New Roman"/>
          <w:sz w:val="28"/>
          <w:szCs w:val="28"/>
        </w:rPr>
        <w:t xml:space="preserve">5. </w:t>
      </w:r>
      <w:r w:rsidRPr="00335C98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6D737D" w:rsidRDefault="006D737D" w:rsidP="008E153C">
      <w:pPr>
        <w:jc w:val="both"/>
        <w:rPr>
          <w:rFonts w:ascii="Times New Roman" w:hAnsi="Times New Roman"/>
          <w:sz w:val="28"/>
          <w:szCs w:val="28"/>
        </w:rPr>
      </w:pPr>
    </w:p>
    <w:p w:rsidR="006D737D" w:rsidRDefault="006D737D" w:rsidP="008E153C">
      <w:pPr>
        <w:jc w:val="both"/>
      </w:pPr>
      <w:r w:rsidRPr="000F172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Т.Б.Дугаржапова</w:t>
      </w:r>
      <w:bookmarkStart w:id="0" w:name="_GoBack"/>
      <w:bookmarkEnd w:id="0"/>
    </w:p>
    <w:sectPr w:rsidR="006D737D" w:rsidSect="000F172C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7D" w:rsidRDefault="006D737D" w:rsidP="008E153C">
      <w:pPr>
        <w:spacing w:after="0" w:line="240" w:lineRule="auto"/>
      </w:pPr>
      <w:r>
        <w:separator/>
      </w:r>
    </w:p>
  </w:endnote>
  <w:endnote w:type="continuationSeparator" w:id="0">
    <w:p w:rsidR="006D737D" w:rsidRDefault="006D737D" w:rsidP="008E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7D" w:rsidRDefault="006D737D" w:rsidP="008E153C">
      <w:pPr>
        <w:spacing w:after="0" w:line="240" w:lineRule="auto"/>
      </w:pPr>
      <w:r>
        <w:separator/>
      </w:r>
    </w:p>
  </w:footnote>
  <w:footnote w:type="continuationSeparator" w:id="0">
    <w:p w:rsidR="006D737D" w:rsidRDefault="006D737D" w:rsidP="008E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7D" w:rsidRDefault="006D737D" w:rsidP="008E153C">
    <w:pPr>
      <w:pStyle w:val="Header"/>
      <w:jc w:val="right"/>
    </w:pPr>
    <w:r>
      <w:t xml:space="preserve">проект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2C"/>
    <w:rsid w:val="000F172C"/>
    <w:rsid w:val="002736D6"/>
    <w:rsid w:val="00335C98"/>
    <w:rsid w:val="003B71DF"/>
    <w:rsid w:val="005D53CB"/>
    <w:rsid w:val="006D737D"/>
    <w:rsid w:val="007A49AB"/>
    <w:rsid w:val="008E153C"/>
    <w:rsid w:val="00991325"/>
    <w:rsid w:val="00A52F1D"/>
    <w:rsid w:val="00C34860"/>
    <w:rsid w:val="00E11549"/>
    <w:rsid w:val="00E457BC"/>
    <w:rsid w:val="00E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5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53C"/>
    <w:rPr>
      <w:rFonts w:cs="Times New Roman"/>
    </w:rPr>
  </w:style>
  <w:style w:type="paragraph" w:styleId="NormalWeb">
    <w:name w:val="Normal (Web)"/>
    <w:basedOn w:val="Normal"/>
    <w:uiPriority w:val="99"/>
    <w:rsid w:val="00335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267</Words>
  <Characters>1527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Алина</cp:lastModifiedBy>
  <cp:revision>3</cp:revision>
  <dcterms:created xsi:type="dcterms:W3CDTF">2021-05-17T06:14:00Z</dcterms:created>
  <dcterms:modified xsi:type="dcterms:W3CDTF">2021-05-18T01:45:00Z</dcterms:modified>
</cp:coreProperties>
</file>